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4E13" w14:textId="57343C0F" w:rsidR="00AD6407" w:rsidRDefault="00EA4E85">
      <w:pPr>
        <w:rPr>
          <w:b/>
        </w:rPr>
      </w:pPr>
      <w:bookmarkStart w:id="0" w:name="_Hlk514615113"/>
      <w:r>
        <w:rPr>
          <w:b/>
        </w:rPr>
        <w:t>March 3</w:t>
      </w:r>
      <w:r w:rsidR="00C0385A">
        <w:rPr>
          <w:b/>
        </w:rPr>
        <w:t>,</w:t>
      </w:r>
      <w:r w:rsidR="007812D1">
        <w:rPr>
          <w:b/>
        </w:rPr>
        <w:t xml:space="preserve">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6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EA4E85" w:rsidP="00D12804">
      <w:pPr>
        <w:rPr>
          <w:rStyle w:val="Hyperlink"/>
        </w:rPr>
      </w:pPr>
      <w:hyperlink r:id="rId7" w:history="1"/>
      <w:r w:rsidR="005F30D2">
        <w:rPr>
          <w:rStyle w:val="Hyperlink"/>
        </w:rPr>
        <w:t xml:space="preserve"> </w:t>
      </w:r>
      <w:hyperlink r:id="rId8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fashion?  Sign up for your copy to be directly emailed at </w:t>
      </w:r>
      <w:hyperlink r:id="rId9" w:history="1">
        <w:r>
          <w:rPr>
            <w:rStyle w:val="Hyperlink"/>
          </w:rPr>
          <w:t>http://www.agintheclassroom.org/FWArticle/fwarticle.shtml</w:t>
        </w:r>
      </w:hyperlink>
    </w:p>
    <w:p w14:paraId="77004BF0" w14:textId="6995C08E" w:rsidR="002770EE" w:rsidRDefault="00EA4E8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County yield estimates reflect 2019 </w:t>
      </w:r>
      <w:proofErr w:type="spellStart"/>
      <w:r>
        <w:rPr>
          <w:rFonts w:ascii="Trebuchet MS" w:hAnsi="Trebuchet MS"/>
          <w:b/>
          <w:sz w:val="24"/>
          <w:szCs w:val="24"/>
        </w:rPr>
        <w:t>challenges</w:t>
      </w:r>
      <w:proofErr w:type="gramStart"/>
      <w:r>
        <w:rPr>
          <w:rFonts w:ascii="Trebuchet MS" w:hAnsi="Trebuchet MS"/>
          <w:b/>
          <w:sz w:val="24"/>
          <w:szCs w:val="24"/>
        </w:rPr>
        <w:t>,variability</w:t>
      </w:r>
      <w:proofErr w:type="spellEnd"/>
      <w:proofErr w:type="gramEnd"/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70599DBD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ACC7E57" w14:textId="20AB0934" w:rsidR="007812D1" w:rsidRDefault="007812D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C8CC77C" w14:textId="1FCDD7B6" w:rsidR="00EA4E85" w:rsidRDefault="00EA4E8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6D917AA" w14:textId="77777777" w:rsidR="00EA4E85" w:rsidRDefault="00EA4E8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NAME</w:t>
      </w:r>
      <w:proofErr w:type="gramStart"/>
      <w:r>
        <w:rPr>
          <w:rFonts w:ascii="Trebuchet MS" w:hAnsi="Trebuchet MS"/>
          <w:b/>
          <w:sz w:val="24"/>
          <w:szCs w:val="24"/>
        </w:rPr>
        <w:t>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0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21023AE2" w14:textId="77777777" w:rsidR="00EA4E85" w:rsidRDefault="00EA4E85" w:rsidP="00EA4E85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County yield estimates reflect 2019 </w:t>
      </w:r>
      <w:proofErr w:type="spellStart"/>
      <w:r>
        <w:rPr>
          <w:rFonts w:ascii="Trebuchet MS" w:hAnsi="Trebuchet MS"/>
          <w:b/>
          <w:sz w:val="24"/>
          <w:szCs w:val="24"/>
        </w:rPr>
        <w:t>challenges</w:t>
      </w:r>
      <w:proofErr w:type="gramStart"/>
      <w:r>
        <w:rPr>
          <w:rFonts w:ascii="Trebuchet MS" w:hAnsi="Trebuchet MS"/>
          <w:b/>
          <w:sz w:val="24"/>
          <w:szCs w:val="24"/>
        </w:rPr>
        <w:t>,variability</w:t>
      </w:r>
      <w:proofErr w:type="spellEnd"/>
      <w:proofErr w:type="gramEnd"/>
    </w:p>
    <w:p w14:paraId="417FCFD0" w14:textId="2928E5BD" w:rsidR="00C0385A" w:rsidRDefault="00C0385A" w:rsidP="00C0385A">
      <w:pPr>
        <w:pStyle w:val="ListParagraph"/>
        <w:spacing w:line="480" w:lineRule="auto"/>
        <w:ind w:left="1080"/>
        <w:rPr>
          <w:rFonts w:ascii="Trebuchet MS" w:hAnsi="Trebuchet MS"/>
          <w:b/>
          <w:sz w:val="24"/>
          <w:szCs w:val="24"/>
        </w:rPr>
      </w:pPr>
    </w:p>
    <w:p w14:paraId="68A00C9D" w14:textId="539F92E9" w:rsidR="00EA4E85" w:rsidRDefault="00EA4E85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What is the USDA NASS?</w:t>
      </w:r>
    </w:p>
    <w:p w14:paraId="2BD3E39E" w14:textId="299BFD6B" w:rsidR="00EA4E85" w:rsidRDefault="00EA4E85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What was special about the first six months of 2019?</w:t>
      </w:r>
    </w:p>
    <w:p w14:paraId="6055C32B" w14:textId="0F76CA08" w:rsidR="00EA4E85" w:rsidRDefault="00EA4E85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What percentage fewer acres were planted less in corn in 2019? In soybeans?</w:t>
      </w:r>
    </w:p>
    <w:p w14:paraId="5B315EC9" w14:textId="45F0FE62" w:rsidR="00EA4E85" w:rsidRDefault="00EA4E85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What was special about Illinois Soybeans last year?</w:t>
      </w:r>
    </w:p>
    <w:p w14:paraId="495BCDDE" w14:textId="082F6B2D" w:rsidR="00EA4E85" w:rsidRDefault="00EA4E85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Name the two Illinois counties that harvested the most soybeans in the nation last year.  Using a map, describe what is interesting about these two counties. </w:t>
      </w:r>
    </w:p>
    <w:p w14:paraId="1E2F64FC" w14:textId="407555D4" w:rsidR="00EA4E85" w:rsidRDefault="00EA4E85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Name the county in Illinois that produced the most corn in the nation. </w:t>
      </w:r>
    </w:p>
    <w:p w14:paraId="706A8A1E" w14:textId="79ACB73E" w:rsidR="00EA4E85" w:rsidRDefault="00EA4E85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Describe what is meant when the author says 2019 had pleasant surprises.</w:t>
      </w:r>
    </w:p>
    <w:p w14:paraId="561388F3" w14:textId="77777777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455DF600" w14:textId="24AEC70E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601723C6" w14:textId="72C44BE7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6FA0C91D" w14:textId="06504278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50129C7B" w14:textId="7509FEEF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1B861861" w14:textId="0261F6F7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034C1E47" w14:textId="1A323448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130C7842" w14:textId="606E407A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00AC816D" w14:textId="74EDF295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678042FA" w14:textId="3E965826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28C06FCA" w14:textId="77777777" w:rsidR="00EA4E85" w:rsidRDefault="00EA4E85" w:rsidP="00EA4E85">
      <w:pPr>
        <w:spacing w:line="480" w:lineRule="auto"/>
        <w:rPr>
          <w:rFonts w:ascii="Trebuchet MS" w:hAnsi="Trebuchet MS"/>
        </w:rPr>
      </w:pPr>
      <w:bookmarkStart w:id="1" w:name="_GoBack"/>
      <w:bookmarkEnd w:id="1"/>
    </w:p>
    <w:p w14:paraId="3929A57B" w14:textId="77777777" w:rsidR="00EA4E85" w:rsidRDefault="00EA4E85" w:rsidP="00EA4E85">
      <w:pPr>
        <w:spacing w:line="480" w:lineRule="auto"/>
        <w:rPr>
          <w:rFonts w:ascii="Trebuchet MS" w:hAnsi="Trebuchet MS"/>
        </w:rPr>
      </w:pPr>
    </w:p>
    <w:p w14:paraId="39FAC934" w14:textId="77777777" w:rsidR="00EA4E85" w:rsidRDefault="00EA4E85" w:rsidP="00EA4E85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Answers.</w:t>
      </w:r>
    </w:p>
    <w:p w14:paraId="73BF1AD0" w14:textId="677F3A88" w:rsidR="00F844D9" w:rsidRDefault="00EA4E85" w:rsidP="00EA4E85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United States Department of Agriculture National Agricultural  Statistics Service</w:t>
      </w:r>
    </w:p>
    <w:p w14:paraId="16F55989" w14:textId="100E229C" w:rsidR="00EA4E85" w:rsidRDefault="00EA4E85" w:rsidP="00EA4E85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The first six months of 2019 were the wettest on record in the state and this delayed planting last spring.</w:t>
      </w:r>
    </w:p>
    <w:p w14:paraId="09526922" w14:textId="01C38825" w:rsidR="00EA4E85" w:rsidRDefault="00EA4E85" w:rsidP="00EA4E85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Corn 5% decrease, Soybeans, 8% decrease</w:t>
      </w:r>
    </w:p>
    <w:p w14:paraId="454AAF75" w14:textId="43FC6712" w:rsidR="00EA4E85" w:rsidRDefault="00EA4E85" w:rsidP="00EA4E85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4.  Illinoi led the nation in soybean production last year with 532 million bushels harvested. </w:t>
      </w:r>
    </w:p>
    <w:p w14:paraId="1FB777DF" w14:textId="4D1D86D6" w:rsidR="00EA4E85" w:rsidRDefault="00EA4E85" w:rsidP="00EA4E85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5. Mclean and Livingston counties produced the most soybeans last year. Located in Central Illinois, these two counties are located next to each other. </w:t>
      </w:r>
    </w:p>
    <w:p w14:paraId="00CAA5F3" w14:textId="71FEB371" w:rsidR="00EA4E85" w:rsidRDefault="00EA4E85" w:rsidP="00EA4E85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McLean County nudged out Kossuth County, Iowa for the largest corn crop. McLean County produced the most corn and soybeans</w:t>
      </w:r>
    </w:p>
    <w:p w14:paraId="5336E1DF" w14:textId="5CC5A098" w:rsidR="00EA4E85" w:rsidRPr="00EA4E85" w:rsidRDefault="00EA4E85" w:rsidP="00EA4E85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will vary, but it was a difficult, wet planting, a long dry summer, and a difficult and wet harvest.  However, IL counties lead the nation in the production of corn and beans.  Students might further explain what technology advances helped this situation.  </w:t>
      </w:r>
    </w:p>
    <w:sectPr w:rsidR="00EA4E85" w:rsidRPr="00EA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D0AB2"/>
    <w:multiLevelType w:val="hybridMultilevel"/>
    <w:tmpl w:val="C86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27"/>
  </w:num>
  <w:num w:numId="7">
    <w:abstractNumId w:val="21"/>
  </w:num>
  <w:num w:numId="8">
    <w:abstractNumId w:val="38"/>
  </w:num>
  <w:num w:numId="9">
    <w:abstractNumId w:val="12"/>
  </w:num>
  <w:num w:numId="10">
    <w:abstractNumId w:val="37"/>
  </w:num>
  <w:num w:numId="11">
    <w:abstractNumId w:val="9"/>
  </w:num>
  <w:num w:numId="12">
    <w:abstractNumId w:val="33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31"/>
  </w:num>
  <w:num w:numId="24">
    <w:abstractNumId w:val="22"/>
  </w:num>
  <w:num w:numId="25">
    <w:abstractNumId w:val="34"/>
  </w:num>
  <w:num w:numId="26">
    <w:abstractNumId w:val="32"/>
  </w:num>
  <w:num w:numId="27">
    <w:abstractNumId w:val="4"/>
  </w:num>
  <w:num w:numId="28">
    <w:abstractNumId w:val="5"/>
  </w:num>
  <w:num w:numId="29">
    <w:abstractNumId w:val="19"/>
  </w:num>
  <w:num w:numId="30">
    <w:abstractNumId w:val="26"/>
  </w:num>
  <w:num w:numId="31">
    <w:abstractNumId w:val="16"/>
  </w:num>
  <w:num w:numId="32">
    <w:abstractNumId w:val="25"/>
  </w:num>
  <w:num w:numId="33">
    <w:abstractNumId w:val="13"/>
  </w:num>
  <w:num w:numId="34">
    <w:abstractNumId w:val="28"/>
  </w:num>
  <w:num w:numId="35">
    <w:abstractNumId w:val="2"/>
  </w:num>
  <w:num w:numId="36">
    <w:abstractNumId w:val="30"/>
  </w:num>
  <w:num w:numId="37">
    <w:abstractNumId w:val="36"/>
  </w:num>
  <w:num w:numId="38">
    <w:abstractNumId w:val="29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4"/>
    <w:rsid w:val="00000762"/>
    <w:rsid w:val="0000376D"/>
    <w:rsid w:val="000175C9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052CB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42DE"/>
    <w:rsid w:val="002D547D"/>
    <w:rsid w:val="002E1E2F"/>
    <w:rsid w:val="002E4510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1392"/>
    <w:rsid w:val="003F43FF"/>
    <w:rsid w:val="00402187"/>
    <w:rsid w:val="00412B12"/>
    <w:rsid w:val="00416B2D"/>
    <w:rsid w:val="00421A60"/>
    <w:rsid w:val="0043759E"/>
    <w:rsid w:val="00437615"/>
    <w:rsid w:val="004443E7"/>
    <w:rsid w:val="00450152"/>
    <w:rsid w:val="004575D0"/>
    <w:rsid w:val="00457629"/>
    <w:rsid w:val="00461E50"/>
    <w:rsid w:val="00472011"/>
    <w:rsid w:val="00475240"/>
    <w:rsid w:val="00480B65"/>
    <w:rsid w:val="00496B81"/>
    <w:rsid w:val="004B22BB"/>
    <w:rsid w:val="004B6DD0"/>
    <w:rsid w:val="004C38A3"/>
    <w:rsid w:val="004C3CC1"/>
    <w:rsid w:val="004C69A0"/>
    <w:rsid w:val="004C7EF0"/>
    <w:rsid w:val="004E7864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0CD4"/>
    <w:rsid w:val="005F2B4A"/>
    <w:rsid w:val="005F30D2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5158"/>
    <w:rsid w:val="007812D1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50D96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2E01"/>
    <w:rsid w:val="00AC4556"/>
    <w:rsid w:val="00AC6720"/>
    <w:rsid w:val="00AD6407"/>
    <w:rsid w:val="00AE10E9"/>
    <w:rsid w:val="00AF16CB"/>
    <w:rsid w:val="00B003E5"/>
    <w:rsid w:val="00B0089E"/>
    <w:rsid w:val="00B041AB"/>
    <w:rsid w:val="00B11B89"/>
    <w:rsid w:val="00B24F20"/>
    <w:rsid w:val="00B33ED1"/>
    <w:rsid w:val="00B44C5D"/>
    <w:rsid w:val="00B5414B"/>
    <w:rsid w:val="00BA248A"/>
    <w:rsid w:val="00BC20A8"/>
    <w:rsid w:val="00BC76D2"/>
    <w:rsid w:val="00BE32E6"/>
    <w:rsid w:val="00BF0FD3"/>
    <w:rsid w:val="00BF6B18"/>
    <w:rsid w:val="00C01BCE"/>
    <w:rsid w:val="00C0385A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C58A0"/>
    <w:rsid w:val="00CF12AF"/>
    <w:rsid w:val="00CF1F4B"/>
    <w:rsid w:val="00CF2B9B"/>
    <w:rsid w:val="00D02EEF"/>
    <w:rsid w:val="00D04546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921B9"/>
    <w:rsid w:val="00DA2C48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95540"/>
    <w:rsid w:val="00EA0177"/>
    <w:rsid w:val="00EA4381"/>
    <w:rsid w:val="00EA4E85"/>
    <w:rsid w:val="00EB191F"/>
    <w:rsid w:val="00EB363B"/>
    <w:rsid w:val="00ED30BD"/>
    <w:rsid w:val="00EE053F"/>
    <w:rsid w:val="00EF0EE5"/>
    <w:rsid w:val="00EF6556"/>
    <w:rsid w:val="00F012C7"/>
    <w:rsid w:val="00F0770A"/>
    <w:rsid w:val="00F14525"/>
    <w:rsid w:val="00F21237"/>
    <w:rsid w:val="00F24B1D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844D9"/>
    <w:rsid w:val="00F97776"/>
    <w:rsid w:val="00FA4BBB"/>
    <w:rsid w:val="00FA64A5"/>
    <w:rsid w:val="00FA6541"/>
    <w:rsid w:val="00FB5730"/>
    <w:rsid w:val="00FC1AB9"/>
    <w:rsid w:val="00FC580B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weeknow.com/eed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gital.farmweeknow.com/app.php?RelId=6.2.2.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ugherty@ilfb.org" TargetMode="Externa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intheclassroom.org/FWArticle/fwarticl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C09B-DC3B-494D-A963-7B04C822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78B37335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</cp:revision>
  <cp:lastPrinted>2020-01-10T21:36:00Z</cp:lastPrinted>
  <dcterms:created xsi:type="dcterms:W3CDTF">2020-02-28T22:41:00Z</dcterms:created>
  <dcterms:modified xsi:type="dcterms:W3CDTF">2020-02-28T22:41:00Z</dcterms:modified>
</cp:coreProperties>
</file>